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40" w:rsidRDefault="00DD0F40" w:rsidP="00DD0F40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F20DA5" w:rsidRPr="00F20DA5" w:rsidRDefault="00F20DA5" w:rsidP="00F20DA5">
      <w:pPr>
        <w:spacing w:after="160" w:line="259" w:lineRule="auto"/>
        <w:jc w:val="center"/>
        <w:rPr>
          <w:rFonts w:cs="Calibri"/>
          <w:b/>
          <w:sz w:val="28"/>
          <w:szCs w:val="24"/>
        </w:rPr>
      </w:pPr>
      <w:r w:rsidRPr="00F20DA5">
        <w:rPr>
          <w:rFonts w:cs="Calibri"/>
          <w:b/>
          <w:sz w:val="28"/>
          <w:szCs w:val="24"/>
        </w:rPr>
        <w:t xml:space="preserve">Témata diplomových prací </w:t>
      </w:r>
      <w:r w:rsidR="00CF1C5A">
        <w:rPr>
          <w:rFonts w:cs="Calibri"/>
          <w:b/>
          <w:sz w:val="28"/>
          <w:szCs w:val="24"/>
        </w:rPr>
        <w:t xml:space="preserve">(DP) </w:t>
      </w:r>
      <w:r w:rsidRPr="00F20DA5">
        <w:rPr>
          <w:rFonts w:cs="Calibri"/>
          <w:b/>
          <w:sz w:val="28"/>
          <w:szCs w:val="24"/>
        </w:rPr>
        <w:t>pro ukončení v červnu 202</w:t>
      </w:r>
      <w:r w:rsidR="00BE3F2C">
        <w:rPr>
          <w:rFonts w:cs="Calibri"/>
          <w:b/>
          <w:sz w:val="28"/>
          <w:szCs w:val="24"/>
        </w:rPr>
        <w:t>3</w:t>
      </w:r>
    </w:p>
    <w:p w:rsidR="00F20DA5" w:rsidRDefault="00F20DA5" w:rsidP="00F20DA5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F20DA5">
        <w:rPr>
          <w:rFonts w:cs="Calibri"/>
          <w:b/>
          <w:sz w:val="24"/>
          <w:szCs w:val="24"/>
        </w:rPr>
        <w:t xml:space="preserve">Nabídka katedry hodnocení textilií </w:t>
      </w:r>
      <w:r w:rsidR="00451AD1">
        <w:rPr>
          <w:rFonts w:cs="Calibri"/>
          <w:b/>
          <w:sz w:val="24"/>
          <w:szCs w:val="24"/>
        </w:rPr>
        <w:t>(</w:t>
      </w:r>
      <w:r w:rsidRPr="00F20DA5">
        <w:rPr>
          <w:rFonts w:cs="Calibri"/>
          <w:b/>
          <w:sz w:val="24"/>
          <w:szCs w:val="24"/>
        </w:rPr>
        <w:t>KHT</w:t>
      </w:r>
      <w:r w:rsidR="00451AD1">
        <w:rPr>
          <w:rFonts w:cs="Calibri"/>
          <w:b/>
          <w:sz w:val="24"/>
          <w:szCs w:val="24"/>
        </w:rPr>
        <w:t>)</w:t>
      </w:r>
    </w:p>
    <w:p w:rsidR="004419B8" w:rsidRPr="00F20DA5" w:rsidRDefault="004419B8" w:rsidP="00F20DA5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816"/>
        <w:gridCol w:w="3885"/>
        <w:gridCol w:w="1405"/>
      </w:tblGrid>
      <w:tr w:rsidR="00233472" w:rsidRPr="00F20DA5" w:rsidTr="00233472">
        <w:tc>
          <w:tcPr>
            <w:tcW w:w="3125" w:type="pct"/>
          </w:tcPr>
          <w:p w:rsidR="00233472" w:rsidRPr="00F20DA5" w:rsidRDefault="00233472" w:rsidP="0047630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20DA5">
              <w:rPr>
                <w:rFonts w:cs="Calibri"/>
                <w:b/>
                <w:sz w:val="24"/>
                <w:szCs w:val="24"/>
              </w:rPr>
              <w:t>Téma</w:t>
            </w:r>
            <w:r>
              <w:rPr>
                <w:rFonts w:cs="Calibri"/>
                <w:b/>
                <w:sz w:val="24"/>
                <w:szCs w:val="24"/>
              </w:rPr>
              <w:t xml:space="preserve"> DP</w:t>
            </w:r>
          </w:p>
        </w:tc>
        <w:tc>
          <w:tcPr>
            <w:tcW w:w="1377" w:type="pct"/>
          </w:tcPr>
          <w:p w:rsidR="00233472" w:rsidRPr="00F20DA5" w:rsidRDefault="00233472" w:rsidP="0047630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20DA5">
              <w:rPr>
                <w:rFonts w:cs="Calibri"/>
                <w:b/>
                <w:sz w:val="24"/>
                <w:szCs w:val="24"/>
              </w:rPr>
              <w:t>Vedoucí</w:t>
            </w:r>
            <w:r>
              <w:rPr>
                <w:rFonts w:cs="Calibri"/>
                <w:b/>
                <w:sz w:val="24"/>
                <w:szCs w:val="24"/>
              </w:rPr>
              <w:t xml:space="preserve"> práce</w:t>
            </w:r>
          </w:p>
        </w:tc>
        <w:tc>
          <w:tcPr>
            <w:tcW w:w="498" w:type="pct"/>
          </w:tcPr>
          <w:p w:rsidR="00233472" w:rsidRPr="00F20DA5" w:rsidRDefault="00233472" w:rsidP="0047630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472" w:rsidRPr="00F20DA5" w:rsidTr="00233472">
        <w:tc>
          <w:tcPr>
            <w:tcW w:w="3125" w:type="pct"/>
          </w:tcPr>
          <w:p w:rsidR="00233472" w:rsidRPr="000B762A" w:rsidRDefault="00233472" w:rsidP="000361AD">
            <w:pPr>
              <w:spacing w:after="0" w:line="240" w:lineRule="auto"/>
            </w:pPr>
            <w:r w:rsidRPr="00E74443">
              <w:t>Sledování komfortních vlastností textilií s membránou při extrémní teplotě</w:t>
            </w:r>
          </w:p>
        </w:tc>
        <w:tc>
          <w:tcPr>
            <w:tcW w:w="1377" w:type="pct"/>
          </w:tcPr>
          <w:p w:rsidR="00233472" w:rsidRPr="00F20DA5" w:rsidRDefault="00233472" w:rsidP="00E744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Ing. </w:t>
            </w:r>
            <w:r>
              <w:rPr>
                <w:rFonts w:cs="Calibri"/>
                <w:sz w:val="24"/>
                <w:szCs w:val="24"/>
              </w:rPr>
              <w:t>Denisa Knížková</w:t>
            </w:r>
          </w:p>
        </w:tc>
        <w:tc>
          <w:tcPr>
            <w:tcW w:w="498" w:type="pct"/>
          </w:tcPr>
          <w:p w:rsidR="00233472" w:rsidRPr="00F20DA5" w:rsidRDefault="00233472" w:rsidP="00E744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3472" w:rsidRPr="00F20DA5" w:rsidTr="00233472">
        <w:tc>
          <w:tcPr>
            <w:tcW w:w="3125" w:type="pct"/>
          </w:tcPr>
          <w:p w:rsidR="00233472" w:rsidRPr="00233472" w:rsidRDefault="00233472" w:rsidP="000361AD">
            <w:pPr>
              <w:spacing w:after="0" w:line="240" w:lineRule="auto"/>
              <w:rPr>
                <w:strike/>
              </w:rPr>
            </w:pPr>
            <w:bookmarkStart w:id="0" w:name="_GoBack" w:colFirst="0" w:colLast="1"/>
            <w:r w:rsidRPr="00233472">
              <w:rPr>
                <w:strike/>
              </w:rPr>
              <w:t>Monitorování rozvodu vlhkosti v plošné textilii pomocí zpracování obrazu</w:t>
            </w:r>
          </w:p>
        </w:tc>
        <w:tc>
          <w:tcPr>
            <w:tcW w:w="1377" w:type="pct"/>
          </w:tcPr>
          <w:p w:rsidR="00233472" w:rsidRPr="00233472" w:rsidRDefault="00233472" w:rsidP="000361AD">
            <w:pPr>
              <w:spacing w:after="0" w:line="240" w:lineRule="auto"/>
              <w:rPr>
                <w:rFonts w:cs="Calibri"/>
                <w:strike/>
                <w:sz w:val="24"/>
                <w:szCs w:val="24"/>
              </w:rPr>
            </w:pPr>
            <w:r w:rsidRPr="00233472">
              <w:rPr>
                <w:rFonts w:cs="Calibri"/>
                <w:strike/>
                <w:sz w:val="24"/>
                <w:szCs w:val="24"/>
              </w:rPr>
              <w:t xml:space="preserve">doc. Ing. Maroš </w:t>
            </w:r>
            <w:proofErr w:type="spellStart"/>
            <w:r w:rsidRPr="00233472">
              <w:rPr>
                <w:rFonts w:cs="Calibri"/>
                <w:strike/>
                <w:sz w:val="24"/>
                <w:szCs w:val="24"/>
              </w:rPr>
              <w:t>Tunák</w:t>
            </w:r>
            <w:proofErr w:type="spellEnd"/>
            <w:r w:rsidRPr="00233472">
              <w:rPr>
                <w:rFonts w:cs="Calibri"/>
                <w:strike/>
                <w:sz w:val="24"/>
                <w:szCs w:val="24"/>
              </w:rPr>
              <w:t>, Ph.D.</w:t>
            </w:r>
          </w:p>
        </w:tc>
        <w:tc>
          <w:tcPr>
            <w:tcW w:w="498" w:type="pct"/>
          </w:tcPr>
          <w:p w:rsidR="00233472" w:rsidRPr="00F20DA5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obsazeno</w:t>
            </w:r>
          </w:p>
        </w:tc>
      </w:tr>
      <w:bookmarkEnd w:id="0"/>
      <w:tr w:rsidR="00233472" w:rsidRPr="00F20DA5" w:rsidTr="00233472">
        <w:tc>
          <w:tcPr>
            <w:tcW w:w="3125" w:type="pct"/>
          </w:tcPr>
          <w:p w:rsidR="00233472" w:rsidRPr="000B762A" w:rsidRDefault="00233472" w:rsidP="000361AD">
            <w:pPr>
              <w:spacing w:after="0" w:line="240" w:lineRule="auto"/>
            </w:pPr>
            <w:r w:rsidRPr="00E74443">
              <w:t>Udržitelné zpracování textilního odpadu</w:t>
            </w:r>
          </w:p>
        </w:tc>
        <w:tc>
          <w:tcPr>
            <w:tcW w:w="1377" w:type="pct"/>
          </w:tcPr>
          <w:p w:rsidR="00233472" w:rsidRPr="00F20DA5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Ing. Hana Pařilová, Ph.D.</w:t>
            </w:r>
          </w:p>
        </w:tc>
        <w:tc>
          <w:tcPr>
            <w:tcW w:w="498" w:type="pct"/>
          </w:tcPr>
          <w:p w:rsidR="00233472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3472" w:rsidRPr="00F20DA5" w:rsidTr="00233472">
        <w:tc>
          <w:tcPr>
            <w:tcW w:w="3125" w:type="pct"/>
          </w:tcPr>
          <w:p w:rsidR="00233472" w:rsidRPr="000B762A" w:rsidRDefault="00233472" w:rsidP="000361AD">
            <w:pPr>
              <w:spacing w:after="0" w:line="240" w:lineRule="auto"/>
            </w:pPr>
            <w:r w:rsidRPr="00E74443">
              <w:t>Management vlhkosti a užitné vlastnosti po praní</w:t>
            </w:r>
          </w:p>
        </w:tc>
        <w:tc>
          <w:tcPr>
            <w:tcW w:w="1377" w:type="pct"/>
          </w:tcPr>
          <w:p w:rsidR="00233472" w:rsidRPr="00F20DA5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Ing. Pavla </w:t>
            </w:r>
            <w:proofErr w:type="spellStart"/>
            <w:r>
              <w:rPr>
                <w:rFonts w:cs="Calibri"/>
                <w:sz w:val="24"/>
                <w:szCs w:val="24"/>
              </w:rPr>
              <w:t>Těšinová</w:t>
            </w:r>
            <w:proofErr w:type="spellEnd"/>
            <w:r>
              <w:rPr>
                <w:rFonts w:cs="Calibri"/>
                <w:sz w:val="24"/>
                <w:szCs w:val="24"/>
              </w:rPr>
              <w:t>, Ph.D.</w:t>
            </w:r>
          </w:p>
        </w:tc>
        <w:tc>
          <w:tcPr>
            <w:tcW w:w="498" w:type="pct"/>
          </w:tcPr>
          <w:p w:rsidR="00233472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3472" w:rsidRPr="00F20DA5" w:rsidTr="00233472">
        <w:tc>
          <w:tcPr>
            <w:tcW w:w="3125" w:type="pct"/>
          </w:tcPr>
          <w:p w:rsidR="00233472" w:rsidRPr="000B762A" w:rsidRDefault="00233472" w:rsidP="000361AD">
            <w:pPr>
              <w:spacing w:after="0" w:line="240" w:lineRule="auto"/>
            </w:pPr>
            <w:r w:rsidRPr="00E74443">
              <w:t>Environmentální marketing a jeho aplikace na textilní zboží</w:t>
            </w:r>
          </w:p>
        </w:tc>
        <w:tc>
          <w:tcPr>
            <w:tcW w:w="1377" w:type="pct"/>
          </w:tcPr>
          <w:p w:rsidR="00233472" w:rsidRPr="00F20DA5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Ing. Larysa </w:t>
            </w:r>
            <w:proofErr w:type="spellStart"/>
            <w:r>
              <w:rPr>
                <w:rFonts w:cs="Calibri"/>
                <w:sz w:val="24"/>
                <w:szCs w:val="24"/>
              </w:rPr>
              <w:t>Ocheretna</w:t>
            </w:r>
            <w:proofErr w:type="spellEnd"/>
            <w:r>
              <w:rPr>
                <w:rFonts w:cs="Calibri"/>
                <w:sz w:val="24"/>
                <w:szCs w:val="24"/>
              </w:rPr>
              <w:t>, Ph.D.</w:t>
            </w:r>
          </w:p>
        </w:tc>
        <w:tc>
          <w:tcPr>
            <w:tcW w:w="498" w:type="pct"/>
          </w:tcPr>
          <w:p w:rsidR="00233472" w:rsidRDefault="00233472" w:rsidP="000361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3472" w:rsidRPr="00F20DA5" w:rsidTr="00233472">
        <w:tc>
          <w:tcPr>
            <w:tcW w:w="3125" w:type="pct"/>
          </w:tcPr>
          <w:p w:rsidR="00233472" w:rsidRPr="000B762A" w:rsidRDefault="00233472" w:rsidP="000361AD">
            <w:pPr>
              <w:spacing w:after="0" w:line="240" w:lineRule="auto"/>
            </w:pPr>
            <w:r w:rsidRPr="00E74443">
              <w:t>Možnosti využití sušícího přístroje pro měření propustnosti vodních par textilií</w:t>
            </w:r>
          </w:p>
        </w:tc>
        <w:tc>
          <w:tcPr>
            <w:tcW w:w="1377" w:type="pct"/>
          </w:tcPr>
          <w:p w:rsidR="00233472" w:rsidRPr="00F20DA5" w:rsidRDefault="00233472" w:rsidP="00E744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doc. Ing. </w:t>
            </w:r>
            <w:r>
              <w:rPr>
                <w:rFonts w:cs="Calibri"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cs="Calibri"/>
                <w:sz w:val="24"/>
                <w:szCs w:val="24"/>
              </w:rPr>
              <w:t>Bajzík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>, Ph.D.</w:t>
            </w:r>
          </w:p>
        </w:tc>
        <w:tc>
          <w:tcPr>
            <w:tcW w:w="498" w:type="pct"/>
          </w:tcPr>
          <w:p w:rsidR="00233472" w:rsidRPr="00F20DA5" w:rsidRDefault="00233472" w:rsidP="00E744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20DA5" w:rsidRPr="00F20DA5" w:rsidRDefault="00F20DA5" w:rsidP="00F20DA5">
      <w:pPr>
        <w:spacing w:after="160" w:line="259" w:lineRule="auto"/>
        <w:jc w:val="both"/>
        <w:rPr>
          <w:rFonts w:cs="Calibri"/>
          <w:sz w:val="24"/>
          <w:szCs w:val="24"/>
        </w:rPr>
      </w:pPr>
    </w:p>
    <w:p w:rsidR="00DD0F40" w:rsidRDefault="00DD0F40" w:rsidP="00DD0F40">
      <w:pPr>
        <w:spacing w:after="0"/>
        <w:rPr>
          <w:rFonts w:ascii="Myriad Pro" w:hAnsi="Myriad Pro"/>
          <w:sz w:val="20"/>
        </w:rPr>
      </w:pPr>
    </w:p>
    <w:sectPr w:rsidR="00DD0F40" w:rsidSect="00F20DA5">
      <w:headerReference w:type="default" r:id="rId7"/>
      <w:footerReference w:type="default" r:id="rId8"/>
      <w:pgSz w:w="16838" w:h="11906" w:orient="landscape" w:code="9"/>
      <w:pgMar w:top="1134" w:right="1588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BB" w:rsidRPr="00D91740" w:rsidRDefault="00CC6CBB" w:rsidP="00D91740">
      <w:r>
        <w:separator/>
      </w:r>
    </w:p>
  </w:endnote>
  <w:endnote w:type="continuationSeparator" w:id="0">
    <w:p w:rsidR="00CC6CBB" w:rsidRPr="00D91740" w:rsidRDefault="00CC6CB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F" w:rsidRDefault="00A40A0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10685464" cy="494665"/>
          <wp:effectExtent l="0" t="0" r="1905" b="635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464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BB" w:rsidRPr="00D91740" w:rsidRDefault="00CC6CBB" w:rsidP="00D91740">
      <w:r>
        <w:separator/>
      </w:r>
    </w:p>
  </w:footnote>
  <w:footnote w:type="continuationSeparator" w:id="0">
    <w:p w:rsidR="00CC6CBB" w:rsidRPr="00D91740" w:rsidRDefault="00CC6CB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0A01" w:rsidP="00E63C1E">
    <w:pPr>
      <w:pStyle w:val="Zhlav"/>
      <w:rPr>
        <w:rFonts w:ascii="Myriad Pro" w:hAnsi="Myriad Pro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LMwNjSwMDUwNDJU0lEKTi0uzszPAykwrAUAiU9/ASwAAAA="/>
  </w:docVars>
  <w:rsids>
    <w:rsidRoot w:val="00A40A01"/>
    <w:rsid w:val="00016D7E"/>
    <w:rsid w:val="0002342B"/>
    <w:rsid w:val="000306B7"/>
    <w:rsid w:val="00032067"/>
    <w:rsid w:val="000361AD"/>
    <w:rsid w:val="00037E8B"/>
    <w:rsid w:val="00097A8F"/>
    <w:rsid w:val="000C73BA"/>
    <w:rsid w:val="000F1B08"/>
    <w:rsid w:val="001472E5"/>
    <w:rsid w:val="001478F4"/>
    <w:rsid w:val="001533A2"/>
    <w:rsid w:val="001903D8"/>
    <w:rsid w:val="00197647"/>
    <w:rsid w:val="001A21D5"/>
    <w:rsid w:val="001A5FEB"/>
    <w:rsid w:val="001D0688"/>
    <w:rsid w:val="00233425"/>
    <w:rsid w:val="00233472"/>
    <w:rsid w:val="0025403D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419B8"/>
    <w:rsid w:val="00451AD1"/>
    <w:rsid w:val="00453745"/>
    <w:rsid w:val="0047294E"/>
    <w:rsid w:val="0047432C"/>
    <w:rsid w:val="00476304"/>
    <w:rsid w:val="004A267F"/>
    <w:rsid w:val="004D2CEC"/>
    <w:rsid w:val="004F2057"/>
    <w:rsid w:val="0054513A"/>
    <w:rsid w:val="00581D47"/>
    <w:rsid w:val="005C195F"/>
    <w:rsid w:val="00603143"/>
    <w:rsid w:val="0062547B"/>
    <w:rsid w:val="00635E47"/>
    <w:rsid w:val="00662A10"/>
    <w:rsid w:val="00682258"/>
    <w:rsid w:val="006A2B2E"/>
    <w:rsid w:val="006B2306"/>
    <w:rsid w:val="006C1248"/>
    <w:rsid w:val="00727D1E"/>
    <w:rsid w:val="00742ADF"/>
    <w:rsid w:val="007E1B00"/>
    <w:rsid w:val="007E3086"/>
    <w:rsid w:val="007F55A7"/>
    <w:rsid w:val="00830E69"/>
    <w:rsid w:val="00831296"/>
    <w:rsid w:val="008A71A9"/>
    <w:rsid w:val="008C0752"/>
    <w:rsid w:val="008E093D"/>
    <w:rsid w:val="0090283F"/>
    <w:rsid w:val="00906822"/>
    <w:rsid w:val="00925539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A07022"/>
    <w:rsid w:val="00A1575D"/>
    <w:rsid w:val="00A168E4"/>
    <w:rsid w:val="00A40A01"/>
    <w:rsid w:val="00A51007"/>
    <w:rsid w:val="00A83757"/>
    <w:rsid w:val="00AC6790"/>
    <w:rsid w:val="00B04852"/>
    <w:rsid w:val="00B11F36"/>
    <w:rsid w:val="00B161D7"/>
    <w:rsid w:val="00B2558D"/>
    <w:rsid w:val="00B47F84"/>
    <w:rsid w:val="00B65538"/>
    <w:rsid w:val="00B82B57"/>
    <w:rsid w:val="00BE3F2C"/>
    <w:rsid w:val="00C202D1"/>
    <w:rsid w:val="00CB430D"/>
    <w:rsid w:val="00CC6CBB"/>
    <w:rsid w:val="00CF1C5A"/>
    <w:rsid w:val="00D91740"/>
    <w:rsid w:val="00DD0F40"/>
    <w:rsid w:val="00DF3F1D"/>
    <w:rsid w:val="00E0357F"/>
    <w:rsid w:val="00E04965"/>
    <w:rsid w:val="00E60D6B"/>
    <w:rsid w:val="00E63C1E"/>
    <w:rsid w:val="00E728EB"/>
    <w:rsid w:val="00E74443"/>
    <w:rsid w:val="00EB1D9A"/>
    <w:rsid w:val="00EB40DD"/>
    <w:rsid w:val="00F06EA0"/>
    <w:rsid w:val="00F120AD"/>
    <w:rsid w:val="00F138AA"/>
    <w:rsid w:val="00F15FF1"/>
    <w:rsid w:val="00F20789"/>
    <w:rsid w:val="00F20DA5"/>
    <w:rsid w:val="00F21D13"/>
    <w:rsid w:val="00F47BD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B3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39"/>
    <w:rsid w:val="00F20DA5"/>
    <w:rPr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s\AppData\Local\Temp\hlavickovy-papir-zakladni-ft-tul-dot-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25E8-EE17-4229-8E98-F3BD646B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hlavickovy-papir-zakladni-ft-tul-dot-3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2022-05-12T08:42:00Z</dcterms:created>
  <dcterms:modified xsi:type="dcterms:W3CDTF">2022-05-12T08:43:00Z</dcterms:modified>
</cp:coreProperties>
</file>